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770"/>
        <w:gridCol w:w="7017"/>
      </w:tblGrid>
      <w:tr w:rsidR="002E043C" w:rsidRPr="00ED2A37" w14:paraId="7D1C20A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170" w:type="dxa"/>
              <w:bottom w:w="170" w:type="dxa"/>
            </w:tcMar>
          </w:tcPr>
          <w:p w14:paraId="1B1B3064" w14:textId="0C63401E" w:rsidR="002E043C" w:rsidRDefault="002E26CE" w:rsidP="002E043C">
            <w:r>
              <w:rPr>
                <w:noProof/>
              </w:rPr>
              <w:drawing>
                <wp:inline distT="0" distB="0" distL="0" distR="0" wp14:anchorId="04E63EC1" wp14:editId="58ECB832">
                  <wp:extent cx="3209925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43C" w:rsidRPr="007C23F2" w14:paraId="43A71CB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7" w:type="pct"/>
            <w:tcMar>
              <w:top w:w="170" w:type="dxa"/>
              <w:bottom w:w="170" w:type="dxa"/>
            </w:tcMar>
          </w:tcPr>
          <w:p w14:paraId="3B1C9216" w14:textId="77777777" w:rsidR="002E043C" w:rsidRPr="00AE48C1" w:rsidRDefault="002E043C" w:rsidP="00407FFA">
            <w:pPr>
              <w:pStyle w:val="zlabel"/>
            </w:pPr>
          </w:p>
        </w:tc>
        <w:tc>
          <w:tcPr>
            <w:tcW w:w="3993" w:type="pct"/>
            <w:shd w:val="clear" w:color="auto" w:fill="008000"/>
            <w:tcMar>
              <w:top w:w="170" w:type="dxa"/>
              <w:bottom w:w="170" w:type="dxa"/>
            </w:tcMar>
          </w:tcPr>
          <w:p w14:paraId="521D287D" w14:textId="77777777" w:rsidR="002E043C" w:rsidRPr="004617C4" w:rsidRDefault="006C1001" w:rsidP="002E043C">
            <w:pPr>
              <w:pStyle w:val="zdoctype"/>
            </w:pPr>
            <w:r>
              <w:t>F</w:t>
            </w:r>
            <w:r w:rsidR="002E043C" w:rsidRPr="004617C4">
              <w:t>inal report</w:t>
            </w:r>
          </w:p>
        </w:tc>
      </w:tr>
      <w:tr w:rsidR="002E043C" w:rsidRPr="007C23F2" w14:paraId="3BF49C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D05D2D3" w14:textId="77777777" w:rsidR="002E043C" w:rsidRPr="00407FFA" w:rsidRDefault="002E043C" w:rsidP="00407FFA">
            <w:pPr>
              <w:pStyle w:val="zlabel"/>
            </w:pPr>
            <w:r w:rsidRPr="00407FFA">
              <w:t>project</w:t>
            </w:r>
          </w:p>
        </w:tc>
        <w:tc>
          <w:tcPr>
            <w:tcW w:w="3993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375DEE3" w14:textId="77777777" w:rsidR="002E043C" w:rsidRPr="004617C4" w:rsidRDefault="00413ED7" w:rsidP="002E043C">
            <w:pPr>
              <w:pStyle w:val="Title"/>
            </w:pPr>
            <w:bookmarkStart w:id="0" w:name="projecttitle"/>
            <w:r>
              <w:t xml:space="preserve"> </w:t>
            </w:r>
            <w:bookmarkEnd w:id="0"/>
          </w:p>
        </w:tc>
      </w:tr>
      <w:tr w:rsidR="00407FFA" w:rsidRPr="007C23F2" w14:paraId="6A3042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3227CC1B" w14:textId="77777777" w:rsidR="00407FFA" w:rsidRPr="00407FFA" w:rsidRDefault="00407FFA" w:rsidP="00407FFA">
            <w:pPr>
              <w:pStyle w:val="zlabel"/>
            </w:pPr>
            <w:r w:rsidRPr="00407FFA">
              <w:t>project number</w:t>
            </w:r>
          </w:p>
        </w:tc>
        <w:tc>
          <w:tcPr>
            <w:tcW w:w="3993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3BCE08B1" w14:textId="77777777" w:rsidR="00407FFA" w:rsidRDefault="00407FFA" w:rsidP="00407FFA">
            <w:pPr>
              <w:pStyle w:val="ACIARtitlepagetext"/>
            </w:pPr>
            <w:bookmarkStart w:id="1" w:name="projectnumber"/>
            <w:r>
              <w:t xml:space="preserve"> </w:t>
            </w:r>
            <w:bookmarkEnd w:id="1"/>
          </w:p>
        </w:tc>
      </w:tr>
      <w:tr w:rsidR="002E043C" w:rsidRPr="007C23F2" w14:paraId="5CFC85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588047EE" w14:textId="77777777" w:rsidR="002E043C" w:rsidRPr="00407FFA" w:rsidRDefault="002E043C" w:rsidP="00407FFA">
            <w:pPr>
              <w:pStyle w:val="zlabel"/>
            </w:pPr>
            <w:r w:rsidRPr="00407FFA">
              <w:t>date published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4C5466E7" w14:textId="77777777" w:rsidR="002E043C" w:rsidRPr="007E0D79" w:rsidRDefault="00413ED7" w:rsidP="00067E17">
            <w:pPr>
              <w:pStyle w:val="ACIARtitlepagetext"/>
            </w:pPr>
            <w:bookmarkStart w:id="2" w:name="datepublished"/>
            <w:r>
              <w:t xml:space="preserve"> </w:t>
            </w:r>
            <w:bookmarkEnd w:id="2"/>
          </w:p>
        </w:tc>
      </w:tr>
      <w:tr w:rsidR="002E043C" w:rsidRPr="007C23F2" w14:paraId="4D1A08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5EA9F4E3" w14:textId="77777777" w:rsidR="002E043C" w:rsidRPr="00407FFA" w:rsidRDefault="002E043C" w:rsidP="00407FFA">
            <w:pPr>
              <w:pStyle w:val="zlabel"/>
            </w:pPr>
            <w:r w:rsidRPr="00407FFA">
              <w:t>prepared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39249FFA" w14:textId="77777777" w:rsidR="002E043C" w:rsidRPr="007E0D79" w:rsidRDefault="00413ED7" w:rsidP="00067E17">
            <w:pPr>
              <w:pStyle w:val="ACIARtitlepagetext"/>
            </w:pPr>
            <w:bookmarkStart w:id="3" w:name="preparedby"/>
            <w:r>
              <w:t xml:space="preserve"> </w:t>
            </w:r>
            <w:bookmarkEnd w:id="3"/>
          </w:p>
        </w:tc>
      </w:tr>
      <w:tr w:rsidR="002E043C" w:rsidRPr="007C23F2" w14:paraId="791D38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AD03ED1" w14:textId="77777777" w:rsidR="002E043C" w:rsidRPr="00407FFA" w:rsidRDefault="002E043C" w:rsidP="00407FFA">
            <w:pPr>
              <w:pStyle w:val="zlabel"/>
            </w:pPr>
            <w:r w:rsidRPr="00407FFA">
              <w:t>co-authors/ contributors/ collaborators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2206C76C" w14:textId="77777777" w:rsidR="002E043C" w:rsidRDefault="00413ED7" w:rsidP="00067E17">
            <w:pPr>
              <w:pStyle w:val="ACIARtitlepagetext"/>
            </w:pPr>
            <w:bookmarkStart w:id="4" w:name="contributors"/>
            <w:r>
              <w:t xml:space="preserve"> </w:t>
            </w:r>
            <w:bookmarkEnd w:id="4"/>
          </w:p>
        </w:tc>
      </w:tr>
      <w:tr w:rsidR="002E043C" w:rsidRPr="007C23F2" w14:paraId="0F6A2D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10D5E2A" w14:textId="77777777" w:rsidR="002E043C" w:rsidRPr="00407FFA" w:rsidRDefault="002E043C" w:rsidP="00407FFA">
            <w:pPr>
              <w:pStyle w:val="zlabel"/>
            </w:pPr>
            <w:r w:rsidRPr="00407FFA">
              <w:t>approved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28E25F2E" w14:textId="77777777" w:rsidR="002E043C" w:rsidRDefault="00413ED7" w:rsidP="00067E17">
            <w:pPr>
              <w:pStyle w:val="ACIARtitlepagetext"/>
            </w:pPr>
            <w:bookmarkStart w:id="5" w:name="approvedby"/>
            <w:r>
              <w:t xml:space="preserve"> </w:t>
            </w:r>
            <w:bookmarkEnd w:id="5"/>
          </w:p>
        </w:tc>
      </w:tr>
      <w:tr w:rsidR="00407FFA" w:rsidRPr="007C23F2" w14:paraId="489874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753B311" w14:textId="77777777" w:rsidR="00407FFA" w:rsidRPr="00407FFA" w:rsidRDefault="00407FFA" w:rsidP="00407FFA">
            <w:pPr>
              <w:pStyle w:val="zlabel"/>
            </w:pPr>
            <w:r>
              <w:t>final report number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1099B52" w14:textId="77777777" w:rsidR="00407FFA" w:rsidRDefault="00407FFA" w:rsidP="00067E17">
            <w:pPr>
              <w:pStyle w:val="ACIARtitlepagetext"/>
            </w:pPr>
          </w:p>
        </w:tc>
      </w:tr>
      <w:tr w:rsidR="00407FFA" w:rsidRPr="007C23F2" w14:paraId="29F725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1BB19951" w14:textId="77777777" w:rsidR="00407FFA" w:rsidRPr="00407FFA" w:rsidRDefault="00407FFA" w:rsidP="00407FFA">
            <w:pPr>
              <w:pStyle w:val="zlabel"/>
            </w:pPr>
            <w:r w:rsidRPr="00407FFA">
              <w:t>ISBN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075383E2" w14:textId="77777777" w:rsidR="00407FFA" w:rsidRDefault="00407FFA" w:rsidP="00067E17">
            <w:pPr>
              <w:pStyle w:val="ACIARtitlepagetext"/>
            </w:pPr>
          </w:p>
        </w:tc>
      </w:tr>
      <w:tr w:rsidR="00407FFA" w:rsidRPr="007C23F2" w14:paraId="782C77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095B2D43" w14:textId="77777777" w:rsidR="00407FFA" w:rsidRPr="00407FFA" w:rsidRDefault="00407FFA" w:rsidP="00407FFA">
            <w:pPr>
              <w:pStyle w:val="zlabel"/>
            </w:pPr>
            <w:r w:rsidRPr="00407FFA">
              <w:t>published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09E41000" w14:textId="77777777" w:rsidR="00920348" w:rsidRPr="006C1001" w:rsidRDefault="00920348" w:rsidP="00920348">
            <w:pPr>
              <w:pStyle w:val="ACIARtitlepagetext"/>
              <w:rPr>
                <w:lang w:val="pt-BR"/>
              </w:rPr>
            </w:pPr>
            <w:r w:rsidRPr="006C1001">
              <w:rPr>
                <w:lang w:val="pt-BR"/>
              </w:rPr>
              <w:t>ACIAR</w:t>
            </w:r>
          </w:p>
          <w:p w14:paraId="0D468D5F" w14:textId="77777777" w:rsidR="00920348" w:rsidRPr="006C1001" w:rsidRDefault="00920348" w:rsidP="00920348">
            <w:pPr>
              <w:pStyle w:val="ACIARtitlepagetext"/>
              <w:rPr>
                <w:lang w:val="pt-BR"/>
              </w:rPr>
            </w:pPr>
            <w:r w:rsidRPr="006C1001">
              <w:rPr>
                <w:lang w:val="pt-BR"/>
              </w:rPr>
              <w:t>GPO Box 1571</w:t>
            </w:r>
          </w:p>
          <w:p w14:paraId="66AA1FEB" w14:textId="77777777" w:rsidR="00920348" w:rsidRPr="006C1001" w:rsidRDefault="00920348" w:rsidP="00920348">
            <w:pPr>
              <w:pStyle w:val="ACIARtitlepagetext"/>
              <w:rPr>
                <w:lang w:val="pt-BR"/>
              </w:rPr>
            </w:pPr>
            <w:r w:rsidRPr="006C1001">
              <w:rPr>
                <w:lang w:val="pt-BR"/>
              </w:rPr>
              <w:t>Canberra ACT 2601</w:t>
            </w:r>
          </w:p>
          <w:p w14:paraId="2797733B" w14:textId="77777777" w:rsidR="00407FFA" w:rsidRPr="00920348" w:rsidRDefault="00920348" w:rsidP="00920348">
            <w:pPr>
              <w:pStyle w:val="ACIARtitlepagetext"/>
            </w:pPr>
            <w:r w:rsidRPr="00920348">
              <w:t>Australia</w:t>
            </w:r>
          </w:p>
        </w:tc>
      </w:tr>
      <w:tr w:rsidR="002E043C" w:rsidRPr="007C23F2" w14:paraId="3FA0F3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4" w:space="0" w:color="008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AC801" w14:textId="77777777" w:rsidR="002E043C" w:rsidRDefault="002E043C" w:rsidP="002E043C">
            <w:pPr>
              <w:pStyle w:val="zdisclaimer"/>
              <w:ind w:right="18"/>
            </w:pPr>
            <w:r w:rsidRPr="004C000C">
              <w:t xml:space="preserve">This publication is published by </w:t>
            </w:r>
            <w:r>
              <w:t>ACIAR</w:t>
            </w:r>
            <w:r w:rsidRPr="004C000C">
              <w:t xml:space="preserve"> ABN </w:t>
            </w:r>
            <w:r>
              <w:t>34 864 955 427</w:t>
            </w:r>
            <w:r w:rsidRPr="004C000C">
              <w:t xml:space="preserve">. Care is taken to ensure the accuracy of the information contained in this publication. However </w:t>
            </w:r>
            <w:r>
              <w:t>ACIAR</w:t>
            </w:r>
            <w:r w:rsidRPr="004C000C">
              <w:t xml:space="preserve"> cannot accept responsibility for the accuracy or completeness of the information or opinions contained in the publication. You should make your own enquiries before making decis</w:t>
            </w:r>
            <w:r>
              <w:t>ions concerning your interests.</w:t>
            </w:r>
          </w:p>
          <w:p w14:paraId="1BD7C4AD" w14:textId="4844DBE7" w:rsidR="002E043C" w:rsidRPr="00224DF6" w:rsidRDefault="005C0B59" w:rsidP="002E043C">
            <w:pPr>
              <w:pStyle w:val="zdisclaimer"/>
              <w:ind w:right="18"/>
            </w:pPr>
            <w:r>
              <w:t xml:space="preserve">© Australian Centre for International Agricultural Research (ACIAR) </w:t>
            </w:r>
            <w:r w:rsidR="002E26CE">
              <w:t>2021</w:t>
            </w:r>
            <w:bookmarkStart w:id="6" w:name="_GoBack"/>
            <w:bookmarkEnd w:id="6"/>
            <w:r>
              <w:t xml:space="preserve"> - </w:t>
            </w:r>
            <w:r w:rsidRPr="00224DF6">
              <w:t xml:space="preserve">This work is copyright. Apart from any use as permitted under the </w:t>
            </w:r>
            <w:r w:rsidRPr="00BE3B99">
              <w:rPr>
                <w:i/>
              </w:rPr>
              <w:t>Copyright Act 1968</w:t>
            </w:r>
            <w:r w:rsidRPr="00224DF6">
              <w:t>, no part may be reproduced by any process without prior written permission from</w:t>
            </w:r>
            <w:r>
              <w:t xml:space="preserve"> ACIAR, GPO Box 1571, Canberra ACT 2601, Australia, aciar@aciar.gov.au</w:t>
            </w:r>
            <w:r w:rsidRPr="00224DF6">
              <w:t>.</w:t>
            </w:r>
          </w:p>
        </w:tc>
      </w:tr>
    </w:tbl>
    <w:p w14:paraId="1CA73028" w14:textId="77777777" w:rsidR="002E043C" w:rsidRDefault="002E043C" w:rsidP="002E043C">
      <w:pPr>
        <w:pStyle w:val="H1notincontents"/>
        <w:sectPr w:rsidR="002E043C" w:rsidSect="002A66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323" w:left="1985" w:header="567" w:footer="567" w:gutter="0"/>
          <w:cols w:space="708"/>
          <w:docGrid w:linePitch="360"/>
        </w:sectPr>
      </w:pPr>
    </w:p>
    <w:p w14:paraId="54EF31AB" w14:textId="77777777" w:rsidR="002E043C" w:rsidRPr="0037083D" w:rsidRDefault="002E043C" w:rsidP="00BC2A92">
      <w:pPr>
        <w:pStyle w:val="H1notincontents"/>
      </w:pPr>
      <w:r w:rsidRPr="0037083D">
        <w:lastRenderedPageBreak/>
        <w:t>Content</w:t>
      </w:r>
      <w:r>
        <w:t>s</w:t>
      </w:r>
    </w:p>
    <w:p w14:paraId="77513D5E" w14:textId="77777777" w:rsidR="009F200B" w:rsidRDefault="002E043C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r w:rsidRPr="00C1179A">
        <w:fldChar w:fldCharType="begin"/>
      </w:r>
      <w:r w:rsidRPr="00C1179A">
        <w:instrText xml:space="preserve"> TOC \o "1-</w:instrText>
      </w:r>
      <w:r>
        <w:instrText>2</w:instrText>
      </w:r>
      <w:r w:rsidRPr="00C1179A">
        <w:instrText xml:space="preserve">" \h \z </w:instrText>
      </w:r>
      <w:r w:rsidRPr="00C1179A">
        <w:fldChar w:fldCharType="separate"/>
      </w:r>
      <w:hyperlink w:anchor="_Toc205733223" w:history="1">
        <w:r w:rsidR="009F200B" w:rsidRPr="0095432D">
          <w:rPr>
            <w:rStyle w:val="Hyperlink"/>
          </w:rPr>
          <w:t>1</w:t>
        </w:r>
        <w:r w:rsidR="009F200B"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="009F200B" w:rsidRPr="0095432D">
          <w:rPr>
            <w:rStyle w:val="Hyperlink"/>
          </w:rPr>
          <w:t>Acknowledgments</w:t>
        </w:r>
        <w:r w:rsidR="009F200B">
          <w:rPr>
            <w:webHidden/>
          </w:rPr>
          <w:tab/>
        </w:r>
        <w:r w:rsidR="009F200B">
          <w:rPr>
            <w:webHidden/>
          </w:rPr>
          <w:fldChar w:fldCharType="begin"/>
        </w:r>
        <w:r w:rsidR="009F200B">
          <w:rPr>
            <w:webHidden/>
          </w:rPr>
          <w:instrText xml:space="preserve"> PAGEREF _Toc205733223 \h </w:instrText>
        </w:r>
        <w:r w:rsidR="009F200B">
          <w:rPr>
            <w:webHidden/>
          </w:rPr>
          <w:fldChar w:fldCharType="separate"/>
        </w:r>
        <w:r w:rsidR="001509AC">
          <w:rPr>
            <w:webHidden/>
          </w:rPr>
          <w:t>3</w:t>
        </w:r>
        <w:r w:rsidR="009F200B">
          <w:rPr>
            <w:webHidden/>
          </w:rPr>
          <w:fldChar w:fldCharType="end"/>
        </w:r>
      </w:hyperlink>
    </w:p>
    <w:p w14:paraId="02AC2D99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24" w:history="1">
        <w:r w:rsidRPr="0095432D">
          <w:rPr>
            <w:rStyle w:val="Hyperlink"/>
          </w:rPr>
          <w:t>2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Executive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_Toc205733224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25DF02B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25" w:history="1">
        <w:r w:rsidRPr="0095432D">
          <w:rPr>
            <w:rStyle w:val="Hyperlink"/>
          </w:rPr>
          <w:t>3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Background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_Toc205733225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8D37433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26" w:history="1">
        <w:r w:rsidRPr="0095432D">
          <w:rPr>
            <w:rStyle w:val="Hyperlink"/>
          </w:rPr>
          <w:t>4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Objectives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_Toc205733226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31D7316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27" w:history="1">
        <w:r w:rsidRPr="0095432D">
          <w:rPr>
            <w:rStyle w:val="Hyperlink"/>
          </w:rPr>
          <w:t>5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Methodology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_Toc205733227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BD4F36E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28" w:history="1">
        <w:r w:rsidRPr="0095432D">
          <w:rPr>
            <w:rStyle w:val="Hyperlink"/>
          </w:rPr>
          <w:t>6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Achievements against activities and outputs/milestones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_Toc205733228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38B6DAD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29" w:history="1">
        <w:r w:rsidRPr="0095432D">
          <w:rPr>
            <w:rStyle w:val="Hyperlink"/>
          </w:rPr>
          <w:t>7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Key results and 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_Toc205733229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6FB277E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30" w:history="1">
        <w:r w:rsidRPr="0095432D">
          <w:rPr>
            <w:rStyle w:val="Hyperlink"/>
          </w:rPr>
          <w:t>8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Impacts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_Toc205733230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C26D59B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31" w:history="1">
        <w:r w:rsidRPr="0095432D">
          <w:rPr>
            <w:rStyle w:val="Hyperlink"/>
          </w:rPr>
          <w:t>8.1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Scientific impacts – now and in 5 years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_Toc205733231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8DD6411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32" w:history="1">
        <w:r w:rsidRPr="0095432D">
          <w:rPr>
            <w:rStyle w:val="Hyperlink"/>
          </w:rPr>
          <w:t>8.2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Capacity impacts – now and in 5 years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_Toc205733232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054A1F7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33" w:history="1">
        <w:r w:rsidRPr="0095432D">
          <w:rPr>
            <w:rStyle w:val="Hyperlink"/>
          </w:rPr>
          <w:t>8.3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Community impacts – now and in 5 years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_Toc205733233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9D646A3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34" w:history="1">
        <w:r w:rsidRPr="0095432D">
          <w:rPr>
            <w:rStyle w:val="Hyperlink"/>
          </w:rPr>
          <w:t>8.4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Communication and dissemination activities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_Toc205733234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C60C71C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35" w:history="1">
        <w:r w:rsidRPr="0095432D">
          <w:rPr>
            <w:rStyle w:val="Hyperlink"/>
          </w:rPr>
          <w:t>9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Conclusions and recommendations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_Toc205733235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7C36C98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36" w:history="1">
        <w:r w:rsidRPr="0095432D">
          <w:rPr>
            <w:rStyle w:val="Hyperlink"/>
          </w:rPr>
          <w:t>9.1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Conclusions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_Toc205733236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F29BA83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37" w:history="1">
        <w:r w:rsidRPr="0095432D">
          <w:rPr>
            <w:rStyle w:val="Hyperlink"/>
          </w:rPr>
          <w:t>9.2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Recommendations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_Toc205733237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EE535BE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38" w:history="1">
        <w:r w:rsidRPr="0095432D">
          <w:rPr>
            <w:rStyle w:val="Hyperlink"/>
          </w:rPr>
          <w:t>10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_Toc205733238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A4B8122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39" w:history="1">
        <w:r w:rsidRPr="0095432D">
          <w:rPr>
            <w:rStyle w:val="Hyperlink"/>
          </w:rPr>
          <w:t>10.1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References cited in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_Toc205733239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DA5B74A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40" w:history="1">
        <w:r w:rsidRPr="0095432D">
          <w:rPr>
            <w:rStyle w:val="Hyperlink"/>
          </w:rPr>
          <w:t>10.2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List of publications produced by project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_Toc205733240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97565BA" w14:textId="77777777" w:rsidR="009F200B" w:rsidRDefault="009F200B">
      <w:pPr>
        <w:pStyle w:val="TOC1"/>
        <w:rPr>
          <w:rFonts w:ascii="Times New Roman" w:hAnsi="Times New Roman" w:cs="Times New Roman"/>
          <w:b w:val="0"/>
          <w:bCs w:val="0"/>
          <w:lang w:val="en-US"/>
        </w:rPr>
      </w:pPr>
      <w:hyperlink w:anchor="_Toc205733241" w:history="1">
        <w:r w:rsidRPr="0095432D">
          <w:rPr>
            <w:rStyle w:val="Hyperlink"/>
          </w:rPr>
          <w:t>11</w:t>
        </w:r>
        <w:r>
          <w:rPr>
            <w:rFonts w:ascii="Times New Roman" w:hAnsi="Times New Roman" w:cs="Times New Roman"/>
            <w:b w:val="0"/>
            <w:bCs w:val="0"/>
            <w:lang w:val="en-US"/>
          </w:rPr>
          <w:tab/>
        </w:r>
        <w:r w:rsidRPr="0095432D">
          <w:rPr>
            <w:rStyle w:val="Hyperlink"/>
          </w:rPr>
          <w:t>Appendixes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_Toc205733241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7CC743A" w14:textId="77777777" w:rsidR="009F200B" w:rsidRDefault="009F200B">
      <w:pPr>
        <w:pStyle w:val="TOC2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hyperlink w:anchor="_Toc205733242" w:history="1">
        <w:r w:rsidRPr="0095432D">
          <w:rPr>
            <w:rStyle w:val="Hyperlink"/>
          </w:rPr>
          <w:t>11.1</w:t>
        </w:r>
        <w:r>
          <w:rPr>
            <w:rFonts w:ascii="Times New Roman" w:hAnsi="Times New Roman" w:cs="Times New Roman"/>
            <w:bCs w:val="0"/>
            <w:sz w:val="24"/>
            <w:szCs w:val="24"/>
            <w:lang w:val="en-US"/>
          </w:rPr>
          <w:tab/>
        </w:r>
        <w:r w:rsidRPr="0095432D">
          <w:rPr>
            <w:rStyle w:val="Hyperlink"/>
          </w:rPr>
          <w:t>Appendix 1: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_Toc205733242 \h </w:instrText>
        </w:r>
        <w:r>
          <w:rPr>
            <w:webHidden/>
          </w:rPr>
          <w:fldChar w:fldCharType="separate"/>
        </w:r>
        <w:r w:rsidR="001509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9939EE0" w14:textId="77777777" w:rsidR="00673946" w:rsidRDefault="002E043C" w:rsidP="002E043C">
      <w:pPr>
        <w:sectPr w:rsidR="00673946" w:rsidSect="002A665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134" w:bottom="1134" w:left="1985" w:header="567" w:footer="567" w:gutter="0"/>
          <w:pgNumType w:fmt="lowerRoman"/>
          <w:cols w:space="708"/>
          <w:docGrid w:linePitch="360"/>
        </w:sectPr>
      </w:pPr>
      <w:r w:rsidRPr="00C1179A">
        <w:fldChar w:fldCharType="end"/>
      </w:r>
      <w:bookmarkStart w:id="7" w:name="_Toc142453110"/>
    </w:p>
    <w:p w14:paraId="6F42CDFD" w14:textId="77777777" w:rsidR="002E043C" w:rsidRPr="00D51623" w:rsidRDefault="002E043C" w:rsidP="002E043C">
      <w:pPr>
        <w:pStyle w:val="Heading1"/>
      </w:pPr>
      <w:bookmarkStart w:id="8" w:name="_Toc205733223"/>
      <w:bookmarkEnd w:id="7"/>
      <w:r>
        <w:lastRenderedPageBreak/>
        <w:t>Acknowledgments</w:t>
      </w:r>
      <w:bookmarkEnd w:id="8"/>
    </w:p>
    <w:p w14:paraId="70E56236" w14:textId="77777777" w:rsidR="004546D4" w:rsidRDefault="00F16C88" w:rsidP="006E2277">
      <w:r>
        <w:t>Enter text</w:t>
      </w:r>
    </w:p>
    <w:p w14:paraId="2AF5A2D6" w14:textId="77777777" w:rsidR="002E043C" w:rsidRPr="00CE0056" w:rsidRDefault="002E043C" w:rsidP="002E043C">
      <w:pPr>
        <w:pStyle w:val="Heading1"/>
      </w:pPr>
      <w:bookmarkStart w:id="9" w:name="_Toc205733224"/>
      <w:r>
        <w:lastRenderedPageBreak/>
        <w:t>Executive s</w:t>
      </w:r>
      <w:r w:rsidRPr="00CE0056">
        <w:t>ummary</w:t>
      </w:r>
      <w:bookmarkEnd w:id="9"/>
    </w:p>
    <w:p w14:paraId="2C74B0E7" w14:textId="77777777" w:rsidR="002E043C" w:rsidRDefault="00F16C88" w:rsidP="002E043C">
      <w:r>
        <w:t>Enter text (this text will be published on the ACIAR website)</w:t>
      </w:r>
    </w:p>
    <w:p w14:paraId="13B35A7F" w14:textId="77777777" w:rsidR="002E043C" w:rsidRDefault="002E043C" w:rsidP="002E043C">
      <w:pPr>
        <w:pStyle w:val="Heading1"/>
      </w:pPr>
      <w:bookmarkStart w:id="10" w:name="_Toc205733225"/>
      <w:r>
        <w:lastRenderedPageBreak/>
        <w:t>Background</w:t>
      </w:r>
      <w:bookmarkEnd w:id="10"/>
    </w:p>
    <w:p w14:paraId="62A3860A" w14:textId="77777777" w:rsidR="00F16C88" w:rsidRDefault="00F16C88" w:rsidP="00F16C88">
      <w:r>
        <w:t>Enter text</w:t>
      </w:r>
    </w:p>
    <w:p w14:paraId="365A078C" w14:textId="77777777" w:rsidR="002E043C" w:rsidRDefault="002E043C" w:rsidP="002E043C">
      <w:pPr>
        <w:pStyle w:val="Heading1"/>
      </w:pPr>
      <w:bookmarkStart w:id="11" w:name="_Toc205733226"/>
      <w:r>
        <w:lastRenderedPageBreak/>
        <w:t>Objectives</w:t>
      </w:r>
      <w:bookmarkEnd w:id="11"/>
    </w:p>
    <w:p w14:paraId="36E05E80" w14:textId="77777777" w:rsidR="00F16C88" w:rsidRDefault="00F16C88" w:rsidP="00F16C88">
      <w:bookmarkStart w:id="12" w:name="_Toc169494730"/>
      <w:r>
        <w:t>Enter text</w:t>
      </w:r>
    </w:p>
    <w:p w14:paraId="589629C4" w14:textId="77777777" w:rsidR="002E043C" w:rsidRPr="00E76F61" w:rsidRDefault="002E043C" w:rsidP="002E043C">
      <w:pPr>
        <w:pStyle w:val="Heading1"/>
      </w:pPr>
      <w:bookmarkStart w:id="13" w:name="_Toc205733227"/>
      <w:r>
        <w:lastRenderedPageBreak/>
        <w:t>M</w:t>
      </w:r>
      <w:r w:rsidRPr="00E76F61">
        <w:t>ethodology</w:t>
      </w:r>
      <w:bookmarkEnd w:id="12"/>
      <w:bookmarkEnd w:id="13"/>
    </w:p>
    <w:p w14:paraId="13CD392B" w14:textId="77777777" w:rsidR="00F16C88" w:rsidRDefault="00F16C88" w:rsidP="00F16C88">
      <w:bookmarkStart w:id="14" w:name="_Toc169494736"/>
      <w:r>
        <w:t>Enter text</w:t>
      </w:r>
    </w:p>
    <w:p w14:paraId="4316EEDA" w14:textId="77777777" w:rsidR="002E043C" w:rsidRDefault="002E043C" w:rsidP="002E043C">
      <w:pPr>
        <w:pStyle w:val="Heading1"/>
      </w:pPr>
      <w:bookmarkStart w:id="15" w:name="_Toc205733228"/>
      <w:r>
        <w:lastRenderedPageBreak/>
        <w:t xml:space="preserve">Achievements </w:t>
      </w:r>
      <w:r w:rsidRPr="00E76F61">
        <w:t xml:space="preserve">against </w:t>
      </w:r>
      <w:r>
        <w:t>activities</w:t>
      </w:r>
      <w:r w:rsidRPr="00E76F61">
        <w:t xml:space="preserve"> and outputs</w:t>
      </w:r>
      <w:bookmarkEnd w:id="14"/>
      <w:r>
        <w:t>/milestones</w:t>
      </w:r>
      <w:bookmarkEnd w:id="15"/>
    </w:p>
    <w:p w14:paraId="61D5FEEE" w14:textId="77777777" w:rsidR="002E043C" w:rsidRPr="00814ECC" w:rsidRDefault="002E043C" w:rsidP="002E043C">
      <w:pPr>
        <w:pStyle w:val="Heading4"/>
      </w:pPr>
      <w:r>
        <w:t xml:space="preserve">Objective 1: To </w:t>
      </w:r>
      <w:r w:rsidR="00F16C88">
        <w:t>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2E043C" w:rsidRPr="006D63A4" w14:paraId="40BA810B" w14:textId="77777777" w:rsidTr="00CE0B77">
        <w:trPr>
          <w:cantSplit/>
        </w:trPr>
        <w:tc>
          <w:tcPr>
            <w:tcW w:w="567" w:type="dxa"/>
          </w:tcPr>
          <w:p w14:paraId="69A1D337" w14:textId="77777777" w:rsidR="002E043C" w:rsidRDefault="002E043C" w:rsidP="00C50139">
            <w:pPr>
              <w:pStyle w:val="ACIARtableheading"/>
            </w:pPr>
            <w:bookmarkStart w:id="16" w:name="_Toc169494739"/>
            <w:r>
              <w:t>no.</w:t>
            </w:r>
          </w:p>
        </w:tc>
        <w:tc>
          <w:tcPr>
            <w:tcW w:w="1701" w:type="dxa"/>
          </w:tcPr>
          <w:p w14:paraId="0030CE42" w14:textId="77777777" w:rsidR="002E043C" w:rsidRPr="006D63A4" w:rsidRDefault="002E043C" w:rsidP="00C50139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14:paraId="6B657551" w14:textId="77777777" w:rsidR="002E043C" w:rsidRPr="006D63A4" w:rsidRDefault="002E043C" w:rsidP="00C50139">
            <w:pPr>
              <w:pStyle w:val="ACIARtableheading"/>
            </w:pPr>
            <w:r w:rsidRPr="006D63A4">
              <w:t>outputs/</w:t>
            </w:r>
          </w:p>
          <w:p w14:paraId="2E529F3C" w14:textId="77777777" w:rsidR="002E043C" w:rsidRPr="006D63A4" w:rsidRDefault="002E043C" w:rsidP="00C50139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14:paraId="32B39DEF" w14:textId="77777777" w:rsidR="002E043C" w:rsidRPr="006D63A4" w:rsidRDefault="002E043C" w:rsidP="00C50139">
            <w:pPr>
              <w:pStyle w:val="ACIARtableheading"/>
            </w:pPr>
            <w:r>
              <w:t xml:space="preserve">completion </w:t>
            </w:r>
            <w:r w:rsidRPr="006D63A4">
              <w:t>date</w:t>
            </w:r>
          </w:p>
        </w:tc>
        <w:tc>
          <w:tcPr>
            <w:tcW w:w="3402" w:type="dxa"/>
          </w:tcPr>
          <w:p w14:paraId="2FBEAB33" w14:textId="77777777" w:rsidR="002E043C" w:rsidRPr="006D63A4" w:rsidRDefault="002E043C" w:rsidP="00C50139">
            <w:pPr>
              <w:pStyle w:val="ACIARtableheading"/>
            </w:pPr>
            <w:r>
              <w:t>comments</w:t>
            </w:r>
          </w:p>
        </w:tc>
      </w:tr>
      <w:tr w:rsidR="002E043C" w:rsidRPr="006D63A4" w14:paraId="0B1B0C0B" w14:textId="77777777" w:rsidTr="00CE0B77">
        <w:trPr>
          <w:cantSplit/>
        </w:trPr>
        <w:tc>
          <w:tcPr>
            <w:tcW w:w="567" w:type="dxa"/>
          </w:tcPr>
          <w:p w14:paraId="4DF561B4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  <w:r w:rsidRPr="00CE0B77">
              <w:rPr>
                <w:rFonts w:eastAsia="MS Mincho"/>
              </w:rPr>
              <w:t>1.1</w:t>
            </w:r>
          </w:p>
        </w:tc>
        <w:tc>
          <w:tcPr>
            <w:tcW w:w="1701" w:type="dxa"/>
          </w:tcPr>
          <w:p w14:paraId="59B22702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228F51CB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6F4198F5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4295E265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</w:tr>
      <w:tr w:rsidR="002E043C" w:rsidRPr="006D63A4" w14:paraId="0915A5E8" w14:textId="77777777" w:rsidTr="00CE0B77">
        <w:trPr>
          <w:cantSplit/>
        </w:trPr>
        <w:tc>
          <w:tcPr>
            <w:tcW w:w="567" w:type="dxa"/>
          </w:tcPr>
          <w:p w14:paraId="27A9C32F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1.2</w:t>
            </w:r>
          </w:p>
        </w:tc>
        <w:tc>
          <w:tcPr>
            <w:tcW w:w="1701" w:type="dxa"/>
          </w:tcPr>
          <w:p w14:paraId="36B1BCF7" w14:textId="77777777" w:rsidR="002E043C" w:rsidRPr="00CE0B77" w:rsidRDefault="002E043C" w:rsidP="00DB6F64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BAB0FDE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4C8CA41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4A7F1A0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7EA759E5" w14:textId="77777777" w:rsidTr="00CE0B77">
        <w:trPr>
          <w:cantSplit/>
        </w:trPr>
        <w:tc>
          <w:tcPr>
            <w:tcW w:w="567" w:type="dxa"/>
          </w:tcPr>
          <w:p w14:paraId="1E8A6D54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1.3</w:t>
            </w:r>
          </w:p>
        </w:tc>
        <w:tc>
          <w:tcPr>
            <w:tcW w:w="1701" w:type="dxa"/>
          </w:tcPr>
          <w:p w14:paraId="3F910443" w14:textId="77777777" w:rsidR="002E043C" w:rsidRPr="00CE0B77" w:rsidRDefault="002E043C" w:rsidP="00F16C88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95D428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49CDF3C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7D0D349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1EB94839" w14:textId="77777777" w:rsidTr="00CE0B77">
        <w:trPr>
          <w:cantSplit/>
        </w:trPr>
        <w:tc>
          <w:tcPr>
            <w:tcW w:w="567" w:type="dxa"/>
          </w:tcPr>
          <w:p w14:paraId="7530ACAF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675DB793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115861F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6B1FE5F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75782F3E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3572E315" w14:textId="77777777" w:rsidTr="00CE0B77">
        <w:trPr>
          <w:cantSplit/>
        </w:trPr>
        <w:tc>
          <w:tcPr>
            <w:tcW w:w="567" w:type="dxa"/>
          </w:tcPr>
          <w:p w14:paraId="45147F5C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E66BF4B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6C5760B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604E36A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3393500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</w:tbl>
    <w:p w14:paraId="137E66BC" w14:textId="77777777" w:rsidR="002E043C" w:rsidRPr="009F761E" w:rsidRDefault="002E043C" w:rsidP="00C50139">
      <w:pPr>
        <w:pStyle w:val="Tablecaption"/>
      </w:pPr>
      <w:r>
        <w:t>PC = p</w:t>
      </w:r>
      <w:r w:rsidRPr="009F761E">
        <w:t xml:space="preserve">artner </w:t>
      </w:r>
      <w:r>
        <w:t>c</w:t>
      </w:r>
      <w:r w:rsidRPr="009F761E">
        <w:t xml:space="preserve">ountry, A = </w:t>
      </w:r>
      <w:smartTag w:uri="urn:schemas-microsoft-com:office:smarttags" w:element="country-region">
        <w:smartTag w:uri="urn:schemas-microsoft-com:office:smarttags" w:element="place">
          <w:r w:rsidRPr="009F761E">
            <w:t>Australia</w:t>
          </w:r>
        </w:smartTag>
      </w:smartTag>
    </w:p>
    <w:p w14:paraId="7338066C" w14:textId="77777777" w:rsidR="002E043C" w:rsidRDefault="002E043C" w:rsidP="002E043C">
      <w:pPr>
        <w:pStyle w:val="Heading4"/>
      </w:pPr>
      <w:r>
        <w:t xml:space="preserve">Objective 2: To </w:t>
      </w:r>
      <w:r w:rsidR="00F16C88">
        <w:t>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2E043C" w:rsidRPr="006D63A4" w14:paraId="68724741" w14:textId="77777777" w:rsidTr="00CE0B77">
        <w:trPr>
          <w:cantSplit/>
        </w:trPr>
        <w:tc>
          <w:tcPr>
            <w:tcW w:w="567" w:type="dxa"/>
          </w:tcPr>
          <w:p w14:paraId="475B4C0E" w14:textId="77777777" w:rsidR="002E043C" w:rsidRDefault="002E043C" w:rsidP="00067E17">
            <w:pPr>
              <w:pStyle w:val="ACIARtableheading"/>
            </w:pPr>
            <w:r>
              <w:t>no.</w:t>
            </w:r>
          </w:p>
        </w:tc>
        <w:tc>
          <w:tcPr>
            <w:tcW w:w="1701" w:type="dxa"/>
          </w:tcPr>
          <w:p w14:paraId="14818171" w14:textId="77777777" w:rsidR="002E043C" w:rsidRPr="006D63A4" w:rsidRDefault="002E043C" w:rsidP="00067E17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14:paraId="474F830C" w14:textId="77777777" w:rsidR="002E043C" w:rsidRPr="006D63A4" w:rsidRDefault="002E043C" w:rsidP="00067E17">
            <w:pPr>
              <w:pStyle w:val="ACIARtableheading"/>
            </w:pPr>
            <w:r w:rsidRPr="006D63A4">
              <w:t>outputs/</w:t>
            </w:r>
          </w:p>
          <w:p w14:paraId="506349A3" w14:textId="77777777" w:rsidR="002E043C" w:rsidRPr="006D63A4" w:rsidRDefault="002E043C" w:rsidP="00067E17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14:paraId="0C0CC9BC" w14:textId="77777777" w:rsidR="002E043C" w:rsidRPr="006D63A4" w:rsidRDefault="002E043C" w:rsidP="00067E17">
            <w:pPr>
              <w:pStyle w:val="ACIARtableheading"/>
            </w:pPr>
            <w:r>
              <w:t xml:space="preserve">completion </w:t>
            </w:r>
            <w:r w:rsidRPr="006D63A4">
              <w:t>date</w:t>
            </w:r>
          </w:p>
        </w:tc>
        <w:tc>
          <w:tcPr>
            <w:tcW w:w="3402" w:type="dxa"/>
          </w:tcPr>
          <w:p w14:paraId="61A3EAC4" w14:textId="77777777" w:rsidR="002E043C" w:rsidRPr="006D63A4" w:rsidRDefault="002E043C" w:rsidP="00067E17">
            <w:pPr>
              <w:pStyle w:val="ACIARtableheading"/>
            </w:pPr>
            <w:r>
              <w:t>comments</w:t>
            </w:r>
          </w:p>
        </w:tc>
      </w:tr>
      <w:tr w:rsidR="002E043C" w:rsidRPr="006D63A4" w14:paraId="3C5211EF" w14:textId="77777777" w:rsidTr="00CE0B77">
        <w:trPr>
          <w:cantSplit/>
        </w:trPr>
        <w:tc>
          <w:tcPr>
            <w:tcW w:w="567" w:type="dxa"/>
          </w:tcPr>
          <w:p w14:paraId="03247198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2.1</w:t>
            </w:r>
          </w:p>
        </w:tc>
        <w:tc>
          <w:tcPr>
            <w:tcW w:w="1701" w:type="dxa"/>
          </w:tcPr>
          <w:p w14:paraId="282673B1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66310BDE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2A127D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7B81C43B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5E6AE46A" w14:textId="77777777" w:rsidTr="00CE0B77">
        <w:trPr>
          <w:cantSplit/>
        </w:trPr>
        <w:tc>
          <w:tcPr>
            <w:tcW w:w="567" w:type="dxa"/>
          </w:tcPr>
          <w:p w14:paraId="3386CA0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2.2</w:t>
            </w:r>
          </w:p>
        </w:tc>
        <w:tc>
          <w:tcPr>
            <w:tcW w:w="1701" w:type="dxa"/>
          </w:tcPr>
          <w:p w14:paraId="55013DF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2BB31B4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11293D0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7616A95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312DAD2E" w14:textId="77777777" w:rsidTr="00CE0B77">
        <w:trPr>
          <w:cantSplit/>
        </w:trPr>
        <w:tc>
          <w:tcPr>
            <w:tcW w:w="567" w:type="dxa"/>
          </w:tcPr>
          <w:p w14:paraId="45C99BB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2.3</w:t>
            </w:r>
          </w:p>
        </w:tc>
        <w:tc>
          <w:tcPr>
            <w:tcW w:w="1701" w:type="dxa"/>
          </w:tcPr>
          <w:p w14:paraId="62686458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9DE772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468D3429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3216D67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69BE0370" w14:textId="77777777" w:rsidTr="00CE0B77">
        <w:trPr>
          <w:cantSplit/>
        </w:trPr>
        <w:tc>
          <w:tcPr>
            <w:tcW w:w="567" w:type="dxa"/>
          </w:tcPr>
          <w:p w14:paraId="4059886A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45D3280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0B315AB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153106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6AA8D34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658A9432" w14:textId="77777777" w:rsidTr="00CE0B77">
        <w:trPr>
          <w:cantSplit/>
        </w:trPr>
        <w:tc>
          <w:tcPr>
            <w:tcW w:w="567" w:type="dxa"/>
          </w:tcPr>
          <w:p w14:paraId="3996D148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69E778B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700F023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AD4A38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1A91C6F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</w:tbl>
    <w:p w14:paraId="10643149" w14:textId="77777777" w:rsidR="002E043C" w:rsidRDefault="002E043C" w:rsidP="00A95BA7">
      <w:pPr>
        <w:pStyle w:val="Tablecaption"/>
      </w:pPr>
      <w:r>
        <w:t>PC = partner c</w:t>
      </w:r>
      <w:r w:rsidRPr="009F761E">
        <w:t>ountry, A = Australia</w:t>
      </w:r>
    </w:p>
    <w:p w14:paraId="6EC37F4E" w14:textId="77777777" w:rsidR="002E043C" w:rsidRPr="00E76F61" w:rsidRDefault="002E043C" w:rsidP="002E043C">
      <w:pPr>
        <w:pStyle w:val="Heading1"/>
      </w:pPr>
      <w:bookmarkStart w:id="17" w:name="_Toc205733229"/>
      <w:r>
        <w:lastRenderedPageBreak/>
        <w:t>Key r</w:t>
      </w:r>
      <w:r w:rsidRPr="00E76F61">
        <w:t xml:space="preserve">esults </w:t>
      </w:r>
      <w:r>
        <w:t>and discussion</w:t>
      </w:r>
      <w:bookmarkEnd w:id="17"/>
    </w:p>
    <w:p w14:paraId="5CF7BF9B" w14:textId="77777777" w:rsidR="002E043C" w:rsidRDefault="00F16C88" w:rsidP="002E043C">
      <w:r>
        <w:t>Enter text</w:t>
      </w:r>
    </w:p>
    <w:p w14:paraId="277E8948" w14:textId="77777777" w:rsidR="002E043C" w:rsidRDefault="002E043C" w:rsidP="002E043C">
      <w:pPr>
        <w:pStyle w:val="Heading1"/>
      </w:pPr>
      <w:bookmarkStart w:id="18" w:name="_Toc205733230"/>
      <w:r>
        <w:lastRenderedPageBreak/>
        <w:t>I</w:t>
      </w:r>
      <w:r w:rsidRPr="00E76F61">
        <w:t>mpacts</w:t>
      </w:r>
      <w:bookmarkStart w:id="19" w:name="_Toc169494740"/>
      <w:bookmarkEnd w:id="16"/>
      <w:bookmarkEnd w:id="18"/>
    </w:p>
    <w:p w14:paraId="3C655F2E" w14:textId="77777777" w:rsidR="002E043C" w:rsidRPr="00E76F61" w:rsidRDefault="002E043C" w:rsidP="002E043C">
      <w:pPr>
        <w:pStyle w:val="Heading2"/>
      </w:pPr>
      <w:bookmarkStart w:id="20" w:name="_Toc169494741"/>
      <w:bookmarkStart w:id="21" w:name="_Toc205733231"/>
      <w:bookmarkEnd w:id="19"/>
      <w:r>
        <w:t>Scientific</w:t>
      </w:r>
      <w:r w:rsidRPr="00E76F61">
        <w:t xml:space="preserve">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21"/>
    </w:p>
    <w:p w14:paraId="18014141" w14:textId="77777777" w:rsidR="00F16C88" w:rsidRDefault="00F16C88" w:rsidP="00F16C88">
      <w:r>
        <w:t>Enter text</w:t>
      </w:r>
    </w:p>
    <w:p w14:paraId="0331106A" w14:textId="77777777" w:rsidR="002E043C" w:rsidRPr="00E76F61" w:rsidRDefault="002E043C" w:rsidP="002E043C">
      <w:pPr>
        <w:pStyle w:val="Heading2"/>
      </w:pPr>
      <w:bookmarkStart w:id="22" w:name="_Toc205733232"/>
      <w:r w:rsidRPr="00E76F61">
        <w:t xml:space="preserve">Capacity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22"/>
    </w:p>
    <w:p w14:paraId="0C4F7606" w14:textId="77777777" w:rsidR="00F16C88" w:rsidRDefault="00F16C88" w:rsidP="00F16C88">
      <w:r>
        <w:t>Enter text</w:t>
      </w:r>
    </w:p>
    <w:p w14:paraId="5F6F6A8B" w14:textId="77777777" w:rsidR="002E043C" w:rsidRPr="00E76F61" w:rsidRDefault="002E043C" w:rsidP="002E043C">
      <w:pPr>
        <w:pStyle w:val="Heading2"/>
      </w:pPr>
      <w:bookmarkStart w:id="23" w:name="_Toc205733233"/>
      <w:r w:rsidRPr="00E76F61">
        <w:t xml:space="preserve">Community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20"/>
      <w:bookmarkEnd w:id="23"/>
    </w:p>
    <w:p w14:paraId="50574754" w14:textId="77777777" w:rsidR="00F16C88" w:rsidRDefault="00F16C88" w:rsidP="00F16C88">
      <w:bookmarkStart w:id="24" w:name="_Toc169494742"/>
      <w:r>
        <w:t>Enter text</w:t>
      </w:r>
    </w:p>
    <w:p w14:paraId="3F584133" w14:textId="77777777" w:rsidR="002E043C" w:rsidRPr="00D90F85" w:rsidRDefault="002E043C" w:rsidP="002E043C">
      <w:pPr>
        <w:pStyle w:val="Heading3"/>
      </w:pPr>
      <w:r>
        <w:t>Economic impacts</w:t>
      </w:r>
      <w:bookmarkEnd w:id="24"/>
    </w:p>
    <w:p w14:paraId="37CA19A5" w14:textId="77777777" w:rsidR="00F16C88" w:rsidRDefault="00F16C88" w:rsidP="00F16C88">
      <w:bookmarkStart w:id="25" w:name="_Toc169494743"/>
      <w:r>
        <w:t>Enter text</w:t>
      </w:r>
    </w:p>
    <w:p w14:paraId="5F4699CB" w14:textId="77777777" w:rsidR="002E043C" w:rsidRDefault="002E043C" w:rsidP="002E043C">
      <w:pPr>
        <w:pStyle w:val="Heading3"/>
      </w:pPr>
      <w:r>
        <w:t>Social impacts</w:t>
      </w:r>
      <w:bookmarkEnd w:id="25"/>
    </w:p>
    <w:p w14:paraId="3286EC32" w14:textId="77777777" w:rsidR="00F16C88" w:rsidRDefault="00F16C88" w:rsidP="00F16C88">
      <w:bookmarkStart w:id="26" w:name="_Toc169494744"/>
      <w:r>
        <w:t>Enter text</w:t>
      </w:r>
    </w:p>
    <w:p w14:paraId="7D1FFFC5" w14:textId="77777777" w:rsidR="002E043C" w:rsidRPr="00D90F85" w:rsidRDefault="002E043C" w:rsidP="002E043C">
      <w:pPr>
        <w:pStyle w:val="Heading3"/>
      </w:pPr>
      <w:r>
        <w:t>Environmental impacts</w:t>
      </w:r>
      <w:bookmarkEnd w:id="26"/>
    </w:p>
    <w:p w14:paraId="4FA41EF4" w14:textId="77777777" w:rsidR="00F16C88" w:rsidRDefault="00F16C88" w:rsidP="00F16C88">
      <w:bookmarkStart w:id="27" w:name="_Toc169494747"/>
      <w:r>
        <w:t>Enter text</w:t>
      </w:r>
    </w:p>
    <w:p w14:paraId="6644502E" w14:textId="77777777" w:rsidR="002E043C" w:rsidRPr="00E76F61" w:rsidRDefault="002E043C" w:rsidP="002E043C">
      <w:pPr>
        <w:pStyle w:val="Heading2"/>
      </w:pPr>
      <w:bookmarkStart w:id="28" w:name="_Toc205733234"/>
      <w:r w:rsidRPr="00E76F61">
        <w:t>Communication and dissemination activities</w:t>
      </w:r>
      <w:bookmarkEnd w:id="28"/>
    </w:p>
    <w:p w14:paraId="65C4D0DF" w14:textId="77777777" w:rsidR="00F16C88" w:rsidRDefault="00F16C88" w:rsidP="00F16C88">
      <w:r>
        <w:t>Enter text</w:t>
      </w:r>
    </w:p>
    <w:p w14:paraId="4A8DE4E3" w14:textId="77777777" w:rsidR="002E043C" w:rsidRPr="00E76F61" w:rsidRDefault="002E043C" w:rsidP="002E043C">
      <w:pPr>
        <w:pStyle w:val="Heading1"/>
      </w:pPr>
      <w:bookmarkStart w:id="29" w:name="_Toc205733235"/>
      <w:r w:rsidRPr="00E76F61">
        <w:lastRenderedPageBreak/>
        <w:t>Conclusions and recommendations</w:t>
      </w:r>
      <w:bookmarkEnd w:id="27"/>
      <w:bookmarkEnd w:id="29"/>
    </w:p>
    <w:p w14:paraId="4092A531" w14:textId="77777777" w:rsidR="00F16C88" w:rsidRDefault="00F16C88" w:rsidP="00F16C88">
      <w:bookmarkStart w:id="30" w:name="_Toc169494748"/>
      <w:r>
        <w:t>Enter text</w:t>
      </w:r>
    </w:p>
    <w:p w14:paraId="54D822A4" w14:textId="77777777" w:rsidR="002E043C" w:rsidRPr="00E76F61" w:rsidRDefault="002E043C" w:rsidP="002E043C">
      <w:pPr>
        <w:pStyle w:val="Heading2"/>
      </w:pPr>
      <w:bookmarkStart w:id="31" w:name="_Toc205733236"/>
      <w:r w:rsidRPr="00E76F61">
        <w:t>Conclusions</w:t>
      </w:r>
      <w:bookmarkEnd w:id="30"/>
      <w:bookmarkEnd w:id="31"/>
    </w:p>
    <w:p w14:paraId="02B5BF41" w14:textId="77777777" w:rsidR="00F16C88" w:rsidRDefault="00F16C88" w:rsidP="00F16C88">
      <w:r>
        <w:t>Enter text</w:t>
      </w:r>
    </w:p>
    <w:p w14:paraId="1176D3A5" w14:textId="77777777" w:rsidR="002E043C" w:rsidRPr="00E76F61" w:rsidRDefault="002E043C" w:rsidP="002E043C">
      <w:pPr>
        <w:pStyle w:val="Heading2"/>
      </w:pPr>
      <w:bookmarkStart w:id="32" w:name="_Toc205733237"/>
      <w:r>
        <w:t>Recommendations</w:t>
      </w:r>
      <w:bookmarkEnd w:id="32"/>
    </w:p>
    <w:p w14:paraId="16A208CF" w14:textId="77777777" w:rsidR="00F16C88" w:rsidRDefault="00F16C88" w:rsidP="00F16C88">
      <w:bookmarkStart w:id="33" w:name="_Toc169494750"/>
      <w:r>
        <w:t>Enter text</w:t>
      </w:r>
    </w:p>
    <w:p w14:paraId="6138A997" w14:textId="77777777" w:rsidR="002E043C" w:rsidRPr="00CF2876" w:rsidRDefault="002E043C" w:rsidP="00CF2876">
      <w:pPr>
        <w:pStyle w:val="Heading1"/>
      </w:pPr>
      <w:bookmarkStart w:id="34" w:name="_Toc205733238"/>
      <w:r w:rsidRPr="00CF2876">
        <w:lastRenderedPageBreak/>
        <w:t>References</w:t>
      </w:r>
      <w:bookmarkEnd w:id="33"/>
      <w:bookmarkEnd w:id="34"/>
    </w:p>
    <w:p w14:paraId="55CEEF21" w14:textId="77777777" w:rsidR="002E043C" w:rsidRPr="004F72E3" w:rsidRDefault="002E043C" w:rsidP="002E043C">
      <w:pPr>
        <w:pStyle w:val="Heading2"/>
      </w:pPr>
      <w:bookmarkStart w:id="35" w:name="_Toc169494751"/>
      <w:bookmarkStart w:id="36" w:name="_Toc205733239"/>
      <w:r>
        <w:t>References cited in report</w:t>
      </w:r>
      <w:bookmarkEnd w:id="35"/>
      <w:bookmarkEnd w:id="36"/>
    </w:p>
    <w:p w14:paraId="7EB8A6B1" w14:textId="77777777" w:rsidR="00F16C88" w:rsidRDefault="00F16C88" w:rsidP="00F16C88">
      <w:bookmarkStart w:id="37" w:name="_Toc169494752"/>
      <w:r>
        <w:t>Enter text</w:t>
      </w:r>
    </w:p>
    <w:p w14:paraId="0CDFCF1D" w14:textId="77777777" w:rsidR="002E043C" w:rsidRPr="004F72E3" w:rsidRDefault="002E043C" w:rsidP="002E043C">
      <w:pPr>
        <w:pStyle w:val="Heading2"/>
      </w:pPr>
      <w:bookmarkStart w:id="38" w:name="_Toc205733240"/>
      <w:r>
        <w:t>List of publications produced by project</w:t>
      </w:r>
      <w:bookmarkEnd w:id="37"/>
      <w:bookmarkEnd w:id="38"/>
    </w:p>
    <w:p w14:paraId="011933ED" w14:textId="77777777" w:rsidR="00F16C88" w:rsidRDefault="00F16C88" w:rsidP="00F16C88">
      <w:bookmarkStart w:id="39" w:name="_Toc169494753"/>
      <w:r>
        <w:t>Enter text</w:t>
      </w:r>
    </w:p>
    <w:p w14:paraId="3EE9BAE7" w14:textId="77777777" w:rsidR="002E043C" w:rsidRDefault="002E043C" w:rsidP="002E043C">
      <w:pPr>
        <w:pStyle w:val="Heading1"/>
      </w:pPr>
      <w:bookmarkStart w:id="40" w:name="_Toc205733241"/>
      <w:r>
        <w:lastRenderedPageBreak/>
        <w:t>Appendixes</w:t>
      </w:r>
      <w:bookmarkEnd w:id="39"/>
      <w:bookmarkEnd w:id="40"/>
    </w:p>
    <w:p w14:paraId="27B4056A" w14:textId="77777777" w:rsidR="002E043C" w:rsidRDefault="002E043C" w:rsidP="002E043C">
      <w:pPr>
        <w:pStyle w:val="Heading2"/>
      </w:pPr>
      <w:bookmarkStart w:id="41" w:name="_Toc205733242"/>
      <w:r>
        <w:t>Appendix 1:</w:t>
      </w:r>
      <w:bookmarkEnd w:id="41"/>
      <w:r>
        <w:t xml:space="preserve"> </w:t>
      </w:r>
    </w:p>
    <w:p w14:paraId="40407C1D" w14:textId="77777777" w:rsidR="00395D03" w:rsidRDefault="00F16C88" w:rsidP="00F16C88">
      <w:r>
        <w:t>Enter text</w:t>
      </w:r>
    </w:p>
    <w:sectPr w:rsidR="00395D03" w:rsidSect="002A665E">
      <w:headerReference w:type="first" r:id="rId21"/>
      <w:footerReference w:type="first" r:id="rId22"/>
      <w:pgSz w:w="11906" w:h="16838" w:code="9"/>
      <w:pgMar w:top="1418" w:right="1134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826A" w14:textId="77777777" w:rsidR="007040E8" w:rsidRDefault="007040E8">
      <w:r>
        <w:separator/>
      </w:r>
    </w:p>
  </w:endnote>
  <w:endnote w:type="continuationSeparator" w:id="0">
    <w:p w14:paraId="55614BE5" w14:textId="77777777" w:rsidR="007040E8" w:rsidRDefault="0070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C7A2" w14:textId="77777777" w:rsidR="00B81E01" w:rsidRDefault="00B81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F18B" w14:textId="77777777" w:rsidR="00B81E01" w:rsidRDefault="00B81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5DC1" w14:textId="77777777" w:rsidR="00B81E01" w:rsidRDefault="00B81E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0240" w14:textId="77777777" w:rsidR="00B81E01" w:rsidRPr="00970B05" w:rsidRDefault="00B81E01" w:rsidP="002E043C">
    <w:pPr>
      <w:pStyle w:val="Footer"/>
      <w:jc w:val="right"/>
    </w:pPr>
    <w:r>
      <w:t xml:space="preserve">Page </w:t>
    </w:r>
    <w:r w:rsidRPr="00970B05">
      <w:fldChar w:fldCharType="begin"/>
    </w:r>
    <w:r w:rsidRPr="00970B05">
      <w:instrText xml:space="preserve"> PAGE   \* MERGEFORMAT </w:instrText>
    </w:r>
    <w:r w:rsidRPr="00970B05">
      <w:fldChar w:fldCharType="separate"/>
    </w:r>
    <w:r w:rsidR="005C0B59">
      <w:t>ii</w:t>
    </w:r>
    <w:r w:rsidRPr="00970B05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76AD" w14:textId="77777777" w:rsidR="00B81E01" w:rsidRDefault="00B81E01" w:rsidP="0067394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iv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2461" w14:textId="77777777" w:rsidR="00B81E01" w:rsidRDefault="00B81E01" w:rsidP="0067394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iv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19E7" w14:textId="77777777" w:rsidR="007040E8" w:rsidRDefault="007040E8">
      <w:r>
        <w:separator/>
      </w:r>
    </w:p>
  </w:footnote>
  <w:footnote w:type="continuationSeparator" w:id="0">
    <w:p w14:paraId="4905047D" w14:textId="77777777" w:rsidR="007040E8" w:rsidRDefault="0070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C7ED" w14:textId="77777777" w:rsidR="00B81E01" w:rsidRDefault="00B81E01" w:rsidP="002E043C">
    <w:pPr>
      <w:pStyle w:val="Head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5948BD3E" w14:textId="77777777" w:rsidR="00B81E01" w:rsidRDefault="00B81E01" w:rsidP="002E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79AF" w14:textId="77777777" w:rsidR="00B81E01" w:rsidRDefault="00B81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C692" w14:textId="77777777" w:rsidR="00B81E01" w:rsidRDefault="00B81E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0AFE" w14:textId="52D4F7BD" w:rsidR="00B81E01" w:rsidRPr="00B81E01" w:rsidRDefault="00B81E01" w:rsidP="002E043C">
    <w:pPr>
      <w:pStyle w:val="Header"/>
      <w:rPr>
        <w:color w:val="000000"/>
      </w:rPr>
    </w:pPr>
    <w:r w:rsidRPr="00B81E01">
      <w:rPr>
        <w:color w:val="000000"/>
      </w:rPr>
      <w:t xml:space="preserve">Final report: </w:t>
    </w:r>
    <w:r w:rsidRPr="00B81E01">
      <w:rPr>
        <w:color w:val="000000"/>
      </w:rPr>
      <w:fldChar w:fldCharType="begin"/>
    </w:r>
    <w:r w:rsidRPr="00B81E01">
      <w:rPr>
        <w:color w:val="000000"/>
      </w:rPr>
      <w:instrText xml:space="preserve"> STYLEREF  Title  \* MERGEFORMAT </w:instrText>
    </w:r>
    <w:r w:rsidRPr="00B81E01">
      <w:rPr>
        <w:color w:val="00000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4C5" w14:textId="77777777" w:rsidR="00B81E01" w:rsidRDefault="00B81E01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Pr="00E433CA">
      <w:fldChar w:fldCharType="begin"/>
    </w:r>
    <w:r w:rsidRPr="00E433CA">
      <w:instrText xml:space="preserve"> STYLEREF  Title  \* MERGEFORMAT </w:instrText>
    </w:r>
    <w:r w:rsidRPr="00E433C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8D92" w14:textId="77777777" w:rsidR="00B81E01" w:rsidRDefault="00B81E01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Pr="00E433CA">
      <w:fldChar w:fldCharType="begin"/>
    </w:r>
    <w:r w:rsidRPr="00E433CA">
      <w:instrText xml:space="preserve"> STYLEREF  Title  \* MERGEFORMAT </w:instrText>
    </w:r>
    <w:r w:rsidRPr="00E433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F3C"/>
    <w:multiLevelType w:val="multilevel"/>
    <w:tmpl w:val="A4A00F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B8E0789"/>
    <w:multiLevelType w:val="hybridMultilevel"/>
    <w:tmpl w:val="F984D310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B2283CE8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4D40"/>
    <w:multiLevelType w:val="multilevel"/>
    <w:tmpl w:val="749CE012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06D4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8F2804"/>
    <w:multiLevelType w:val="multilevel"/>
    <w:tmpl w:val="1A802380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17862D76"/>
    <w:multiLevelType w:val="multilevel"/>
    <w:tmpl w:val="CDD61ECE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1BF65C76"/>
    <w:multiLevelType w:val="multilevel"/>
    <w:tmpl w:val="A5228B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2076140B"/>
    <w:multiLevelType w:val="multilevel"/>
    <w:tmpl w:val="DD22152C"/>
    <w:lvl w:ilvl="0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numberedL2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2D5316F6"/>
    <w:multiLevelType w:val="multilevel"/>
    <w:tmpl w:val="FE06DB4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2F8F34C1"/>
    <w:multiLevelType w:val="multilevel"/>
    <w:tmpl w:val="0FB85F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D7B51E4"/>
    <w:multiLevelType w:val="multilevel"/>
    <w:tmpl w:val="816220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4645002F"/>
    <w:multiLevelType w:val="multilevel"/>
    <w:tmpl w:val="BD784B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4A1A0A5A"/>
    <w:multiLevelType w:val="multilevel"/>
    <w:tmpl w:val="05B2B6D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B771CF"/>
    <w:multiLevelType w:val="multilevel"/>
    <w:tmpl w:val="A44C6E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3837DA"/>
    <w:multiLevelType w:val="multilevel"/>
    <w:tmpl w:val="5A24B364"/>
    <w:lvl w:ilvl="0">
      <w:start w:val="1"/>
      <w:numFmt w:val="decimal"/>
      <w:pStyle w:val="NormalnumberedL2"/>
      <w:lvlText w:val="%1."/>
      <w:lvlJc w:val="left"/>
      <w:pPr>
        <w:tabs>
          <w:tab w:val="num" w:pos="354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788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5" w15:restartNumberingAfterBreak="0">
    <w:nsid w:val="610F468F"/>
    <w:multiLevelType w:val="multilevel"/>
    <w:tmpl w:val="3118C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26DB3"/>
    <w:multiLevelType w:val="hybridMultilevel"/>
    <w:tmpl w:val="1688D6AA"/>
    <w:lvl w:ilvl="0" w:tplc="B3C07EB8">
      <w:start w:val="1"/>
      <w:numFmt w:val="bullet"/>
      <w:pStyle w:val="Normal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63E9"/>
    <w:multiLevelType w:val="multilevel"/>
    <w:tmpl w:val="E8386E46"/>
    <w:lvl w:ilvl="0">
      <w:start w:val="1"/>
      <w:numFmt w:val="decimal"/>
      <w:lvlText w:val="%1."/>
      <w:lvlJc w:val="left"/>
      <w:pPr>
        <w:tabs>
          <w:tab w:val="num" w:pos="354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788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8" w15:restartNumberingAfterBreak="0">
    <w:nsid w:val="712E3972"/>
    <w:multiLevelType w:val="multilevel"/>
    <w:tmpl w:val="41F261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19" w15:restartNumberingAfterBreak="0">
    <w:nsid w:val="7B6A6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  <w:num w:numId="20">
    <w:abstractNumId w:val="16"/>
  </w:num>
  <w:num w:numId="21">
    <w:abstractNumId w:val="1"/>
  </w:num>
  <w:num w:numId="22">
    <w:abstractNumId w:val="7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5"/>
  </w:num>
  <w:num w:numId="28">
    <w:abstractNumId w:val="2"/>
  </w:num>
  <w:num w:numId="29">
    <w:abstractNumId w:val="0"/>
  </w:num>
  <w:num w:numId="30">
    <w:abstractNumId w:val="6"/>
  </w:num>
  <w:num w:numId="31">
    <w:abstractNumId w:val="11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6"/>
  </w:num>
  <w:num w:numId="37">
    <w:abstractNumId w:val="1"/>
  </w:num>
  <w:num w:numId="38">
    <w:abstractNumId w:val="7"/>
  </w:num>
  <w:num w:numId="39">
    <w:abstractNumId w:val="7"/>
  </w:num>
  <w:num w:numId="40">
    <w:abstractNumId w:val="18"/>
  </w:num>
  <w:num w:numId="41">
    <w:abstractNumId w:val="18"/>
  </w:num>
  <w:num w:numId="42">
    <w:abstractNumId w:val="18"/>
  </w:num>
  <w:num w:numId="43">
    <w:abstractNumId w:val="16"/>
  </w:num>
  <w:num w:numId="44">
    <w:abstractNumId w:val="1"/>
  </w:num>
  <w:num w:numId="45">
    <w:abstractNumId w:val="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nforcement="1" w:cryptProviderType="rsaAES" w:cryptAlgorithmClass="hash" w:cryptAlgorithmType="typeAny" w:cryptAlgorithmSid="14" w:cryptSpinCount="100000" w:hash="XPdyUV4ebBMPHOmQtHfPKRziNEITF8ZwFosedt6etV1EtxfTdWdcchAqNGOI3pv4EuN3aKrl3feU8xU29nqAgw==" w:salt="ee/pBd5/3LE+EdMj5tn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A5"/>
    <w:rsid w:val="0005040E"/>
    <w:rsid w:val="00052584"/>
    <w:rsid w:val="00067E17"/>
    <w:rsid w:val="00072E8D"/>
    <w:rsid w:val="000A45A6"/>
    <w:rsid w:val="000B6CB0"/>
    <w:rsid w:val="000C5DC1"/>
    <w:rsid w:val="000E616E"/>
    <w:rsid w:val="000F3A6D"/>
    <w:rsid w:val="00112C27"/>
    <w:rsid w:val="00142B90"/>
    <w:rsid w:val="001503DC"/>
    <w:rsid w:val="001509AC"/>
    <w:rsid w:val="00157CD1"/>
    <w:rsid w:val="00157D27"/>
    <w:rsid w:val="001B0070"/>
    <w:rsid w:val="001B0A32"/>
    <w:rsid w:val="001B36BF"/>
    <w:rsid w:val="001B44D0"/>
    <w:rsid w:val="001D0515"/>
    <w:rsid w:val="001D434E"/>
    <w:rsid w:val="001D4C12"/>
    <w:rsid w:val="002357AA"/>
    <w:rsid w:val="0025182E"/>
    <w:rsid w:val="00253440"/>
    <w:rsid w:val="002535C9"/>
    <w:rsid w:val="00253BE8"/>
    <w:rsid w:val="00263F91"/>
    <w:rsid w:val="00266F29"/>
    <w:rsid w:val="0029232D"/>
    <w:rsid w:val="002A665E"/>
    <w:rsid w:val="002B1DE1"/>
    <w:rsid w:val="002C0CA4"/>
    <w:rsid w:val="002E043C"/>
    <w:rsid w:val="002E26CE"/>
    <w:rsid w:val="0031086C"/>
    <w:rsid w:val="00334972"/>
    <w:rsid w:val="00335357"/>
    <w:rsid w:val="003369C3"/>
    <w:rsid w:val="00355E6F"/>
    <w:rsid w:val="00384F59"/>
    <w:rsid w:val="003958B4"/>
    <w:rsid w:val="00395D03"/>
    <w:rsid w:val="003A7803"/>
    <w:rsid w:val="003B1A99"/>
    <w:rsid w:val="003D174F"/>
    <w:rsid w:val="003F06A1"/>
    <w:rsid w:val="00404F23"/>
    <w:rsid w:val="00407FFA"/>
    <w:rsid w:val="00413ED7"/>
    <w:rsid w:val="004460C7"/>
    <w:rsid w:val="004546D4"/>
    <w:rsid w:val="0047233A"/>
    <w:rsid w:val="00474C37"/>
    <w:rsid w:val="004753CE"/>
    <w:rsid w:val="004825B0"/>
    <w:rsid w:val="00483E25"/>
    <w:rsid w:val="004A4C14"/>
    <w:rsid w:val="004A78B3"/>
    <w:rsid w:val="004B44E9"/>
    <w:rsid w:val="004C5377"/>
    <w:rsid w:val="004D0835"/>
    <w:rsid w:val="004F08A3"/>
    <w:rsid w:val="005138FB"/>
    <w:rsid w:val="00522CD9"/>
    <w:rsid w:val="00541D8A"/>
    <w:rsid w:val="0055344E"/>
    <w:rsid w:val="00557FEB"/>
    <w:rsid w:val="0056790D"/>
    <w:rsid w:val="00571B05"/>
    <w:rsid w:val="00576D89"/>
    <w:rsid w:val="00577180"/>
    <w:rsid w:val="005B430D"/>
    <w:rsid w:val="005C0B59"/>
    <w:rsid w:val="005C4FC6"/>
    <w:rsid w:val="005D3B90"/>
    <w:rsid w:val="005E3952"/>
    <w:rsid w:val="005E42A5"/>
    <w:rsid w:val="005F45DC"/>
    <w:rsid w:val="00612698"/>
    <w:rsid w:val="00637806"/>
    <w:rsid w:val="00640875"/>
    <w:rsid w:val="00646FF1"/>
    <w:rsid w:val="0064781C"/>
    <w:rsid w:val="00652982"/>
    <w:rsid w:val="00673946"/>
    <w:rsid w:val="00682B37"/>
    <w:rsid w:val="006858FF"/>
    <w:rsid w:val="006B5625"/>
    <w:rsid w:val="006C1001"/>
    <w:rsid w:val="006D42A3"/>
    <w:rsid w:val="006D5A3E"/>
    <w:rsid w:val="006E2277"/>
    <w:rsid w:val="00701823"/>
    <w:rsid w:val="0070237A"/>
    <w:rsid w:val="007040E8"/>
    <w:rsid w:val="00716E29"/>
    <w:rsid w:val="00720771"/>
    <w:rsid w:val="007373FA"/>
    <w:rsid w:val="00737F7E"/>
    <w:rsid w:val="007613E3"/>
    <w:rsid w:val="00780473"/>
    <w:rsid w:val="0079138C"/>
    <w:rsid w:val="007E366B"/>
    <w:rsid w:val="00805BDC"/>
    <w:rsid w:val="008558BC"/>
    <w:rsid w:val="0086572C"/>
    <w:rsid w:val="00877099"/>
    <w:rsid w:val="008B5730"/>
    <w:rsid w:val="008D4F25"/>
    <w:rsid w:val="008F632B"/>
    <w:rsid w:val="009074DF"/>
    <w:rsid w:val="00912F98"/>
    <w:rsid w:val="00920348"/>
    <w:rsid w:val="00924CC1"/>
    <w:rsid w:val="009531AE"/>
    <w:rsid w:val="00953798"/>
    <w:rsid w:val="009540B7"/>
    <w:rsid w:val="00991838"/>
    <w:rsid w:val="009A0FDE"/>
    <w:rsid w:val="009D26DE"/>
    <w:rsid w:val="009F19E7"/>
    <w:rsid w:val="009F200B"/>
    <w:rsid w:val="00A2074D"/>
    <w:rsid w:val="00A23157"/>
    <w:rsid w:val="00A32D3D"/>
    <w:rsid w:val="00A40A4E"/>
    <w:rsid w:val="00A4627E"/>
    <w:rsid w:val="00A713E8"/>
    <w:rsid w:val="00A8394E"/>
    <w:rsid w:val="00A95BA7"/>
    <w:rsid w:val="00AB4483"/>
    <w:rsid w:val="00AF713B"/>
    <w:rsid w:val="00B12B0F"/>
    <w:rsid w:val="00B207BD"/>
    <w:rsid w:val="00B3721F"/>
    <w:rsid w:val="00B77D0D"/>
    <w:rsid w:val="00B81E01"/>
    <w:rsid w:val="00BA322A"/>
    <w:rsid w:val="00BC2A92"/>
    <w:rsid w:val="00BC41A9"/>
    <w:rsid w:val="00BD0468"/>
    <w:rsid w:val="00BD42F1"/>
    <w:rsid w:val="00BE1028"/>
    <w:rsid w:val="00C1376F"/>
    <w:rsid w:val="00C37506"/>
    <w:rsid w:val="00C50139"/>
    <w:rsid w:val="00CC4D6B"/>
    <w:rsid w:val="00CE0B77"/>
    <w:rsid w:val="00CF2876"/>
    <w:rsid w:val="00CF3EA5"/>
    <w:rsid w:val="00D061D0"/>
    <w:rsid w:val="00D315DF"/>
    <w:rsid w:val="00D43FE1"/>
    <w:rsid w:val="00D5676E"/>
    <w:rsid w:val="00D61BB5"/>
    <w:rsid w:val="00D70AB0"/>
    <w:rsid w:val="00D81E34"/>
    <w:rsid w:val="00D835F3"/>
    <w:rsid w:val="00DA7B16"/>
    <w:rsid w:val="00DB4E9D"/>
    <w:rsid w:val="00DB6F64"/>
    <w:rsid w:val="00DC3B61"/>
    <w:rsid w:val="00DD586D"/>
    <w:rsid w:val="00DE4B26"/>
    <w:rsid w:val="00E10A4A"/>
    <w:rsid w:val="00E17CF8"/>
    <w:rsid w:val="00E24185"/>
    <w:rsid w:val="00E26845"/>
    <w:rsid w:val="00E3153A"/>
    <w:rsid w:val="00E46568"/>
    <w:rsid w:val="00EA2A1A"/>
    <w:rsid w:val="00EA613D"/>
    <w:rsid w:val="00EB16BA"/>
    <w:rsid w:val="00EB658E"/>
    <w:rsid w:val="00ED074B"/>
    <w:rsid w:val="00ED1923"/>
    <w:rsid w:val="00ED2126"/>
    <w:rsid w:val="00ED3401"/>
    <w:rsid w:val="00F005AA"/>
    <w:rsid w:val="00F03209"/>
    <w:rsid w:val="00F04704"/>
    <w:rsid w:val="00F10239"/>
    <w:rsid w:val="00F14A3B"/>
    <w:rsid w:val="00F16BC5"/>
    <w:rsid w:val="00F16C88"/>
    <w:rsid w:val="00F2388C"/>
    <w:rsid w:val="00F46268"/>
    <w:rsid w:val="00F64751"/>
    <w:rsid w:val="00F83F02"/>
    <w:rsid w:val="00FA5182"/>
    <w:rsid w:val="00FA6E40"/>
    <w:rsid w:val="00FA7CFC"/>
    <w:rsid w:val="00FB2154"/>
    <w:rsid w:val="00FB3756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6941A64"/>
  <w15:chartTrackingRefBased/>
  <w15:docId w15:val="{690477D2-AD05-45BB-8BF8-3B50DE3F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6" w:locked="1"/>
    <w:lsdException w:name="toc 7" w:locked="1"/>
    <w:lsdException w:name="toc 8" w:locked="1"/>
    <w:lsdException w:name="toc 9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473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Normal"/>
    <w:qFormat/>
    <w:rsid w:val="00780473"/>
    <w:pPr>
      <w:keepNext/>
      <w:pageBreakBefore/>
      <w:numPr>
        <w:numId w:val="42"/>
      </w:numPr>
      <w:pBdr>
        <w:top w:val="single" w:sz="24" w:space="1" w:color="008000"/>
      </w:pBdr>
      <w:tabs>
        <w:tab w:val="left" w:pos="567"/>
      </w:tabs>
      <w:spacing w:before="360" w:after="120"/>
      <w:outlineLvl w:val="0"/>
    </w:pPr>
    <w:rPr>
      <w:rFonts w:ascii="Arial" w:hAnsi="Arial"/>
      <w:b/>
      <w:color w:val="008000"/>
      <w:sz w:val="36"/>
      <w:szCs w:val="22"/>
      <w:lang w:eastAsia="en-US"/>
    </w:rPr>
  </w:style>
  <w:style w:type="paragraph" w:styleId="Heading2">
    <w:name w:val="heading 2"/>
    <w:basedOn w:val="Heading1"/>
    <w:next w:val="Normal"/>
    <w:qFormat/>
    <w:rsid w:val="00780473"/>
    <w:pPr>
      <w:pageBreakBefore w:val="0"/>
      <w:numPr>
        <w:ilvl w:val="1"/>
      </w:numPr>
      <w:pBdr>
        <w:top w:val="single" w:sz="4" w:space="1" w:color="008000"/>
      </w:pBdr>
      <w:tabs>
        <w:tab w:val="left" w:pos="709"/>
      </w:tabs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780473"/>
    <w:pPr>
      <w:numPr>
        <w:ilvl w:val="2"/>
      </w:numPr>
      <w:pBdr>
        <w:top w:val="none" w:sz="0" w:space="0" w:color="auto"/>
      </w:pBdr>
      <w:tabs>
        <w:tab w:val="left" w:pos="794"/>
      </w:tabs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qFormat/>
    <w:rsid w:val="00780473"/>
    <w:pPr>
      <w:numPr>
        <w:ilvl w:val="0"/>
        <w:numId w:val="0"/>
      </w:numPr>
      <w:outlineLvl w:val="3"/>
    </w:pPr>
    <w:rPr>
      <w:rFonts w:cs="Arial"/>
      <w:i/>
      <w:sz w:val="22"/>
      <w:szCs w:val="22"/>
    </w:rPr>
  </w:style>
  <w:style w:type="paragraph" w:styleId="Heading5">
    <w:name w:val="heading 5"/>
    <w:basedOn w:val="Normal"/>
    <w:next w:val="Normal"/>
    <w:qFormat/>
    <w:rsid w:val="00780473"/>
    <w:pPr>
      <w:keepNext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locked/>
    <w:rsid w:val="00780473"/>
    <w:pPr>
      <w:keepNext/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locked/>
    <w:rsid w:val="00780473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locked/>
    <w:rsid w:val="0078047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8047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semiHidden/>
    <w:rsid w:val="0078047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0473"/>
  </w:style>
  <w:style w:type="character" w:styleId="Hyperlink">
    <w:name w:val="Hyperlink"/>
    <w:basedOn w:val="DefaultParagraphFont"/>
    <w:semiHidden/>
    <w:locked/>
    <w:rsid w:val="00780473"/>
    <w:rPr>
      <w:color w:val="0000FF"/>
      <w:u w:val="single"/>
    </w:rPr>
  </w:style>
  <w:style w:type="paragraph" w:styleId="Header">
    <w:name w:val="header"/>
    <w:basedOn w:val="Normal"/>
    <w:semiHidden/>
    <w:locked/>
    <w:rsid w:val="00780473"/>
    <w:rPr>
      <w:rFonts w:cs="Arial"/>
      <w:color w:val="008000"/>
      <w:sz w:val="16"/>
      <w:szCs w:val="16"/>
    </w:rPr>
  </w:style>
  <w:style w:type="paragraph" w:styleId="Footer">
    <w:name w:val="footer"/>
    <w:basedOn w:val="Normal"/>
    <w:semiHidden/>
    <w:locked/>
    <w:rsid w:val="00780473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qFormat/>
    <w:locked/>
    <w:rsid w:val="00780473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semiHidden/>
    <w:rsid w:val="00780473"/>
    <w:pPr>
      <w:tabs>
        <w:tab w:val="right" w:leader="dot" w:pos="8505"/>
      </w:tabs>
      <w:spacing w:before="36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80473"/>
    <w:pPr>
      <w:tabs>
        <w:tab w:val="right" w:leader="dot" w:pos="8505"/>
      </w:tabs>
      <w:ind w:left="567" w:right="567" w:hanging="567"/>
    </w:pPr>
    <w:rPr>
      <w:rFonts w:cs="Arial"/>
      <w:bCs/>
      <w:noProof/>
      <w:sz w:val="20"/>
      <w:szCs w:val="20"/>
    </w:rPr>
  </w:style>
  <w:style w:type="paragraph" w:customStyle="1" w:styleId="zdoctype">
    <w:name w:val="z doc type"/>
    <w:basedOn w:val="Title"/>
    <w:semiHidden/>
    <w:locked/>
    <w:rsid w:val="00780473"/>
    <w:rPr>
      <w:color w:val="FFFFFF"/>
      <w:sz w:val="72"/>
    </w:rPr>
  </w:style>
  <w:style w:type="paragraph" w:customStyle="1" w:styleId="H1notincontents">
    <w:name w:val="H1 not in contents"/>
    <w:basedOn w:val="Normal"/>
    <w:semiHidden/>
    <w:locked/>
    <w:rsid w:val="00780473"/>
    <w:rPr>
      <w:b/>
      <w:color w:val="008000"/>
      <w:sz w:val="36"/>
      <w:szCs w:val="36"/>
    </w:rPr>
  </w:style>
  <w:style w:type="paragraph" w:customStyle="1" w:styleId="zdisclaimer">
    <w:name w:val="z disclaimer"/>
    <w:basedOn w:val="FootnoteText"/>
    <w:semiHidden/>
    <w:locked/>
    <w:rsid w:val="00780473"/>
    <w:pPr>
      <w:ind w:right="776"/>
    </w:pPr>
    <w:rPr>
      <w:i w:val="0"/>
      <w:iCs/>
      <w:sz w:val="16"/>
      <w:szCs w:val="20"/>
    </w:rPr>
  </w:style>
  <w:style w:type="table" w:customStyle="1" w:styleId="FormatACIARtable1">
    <w:name w:val="Format ACIAR table 1"/>
    <w:basedOn w:val="TableNormal"/>
    <w:rsid w:val="00780473"/>
    <w:pPr>
      <w:spacing w:before="40" w:after="40"/>
    </w:pPr>
    <w:rPr>
      <w:rFonts w:ascii="Arial" w:eastAsia="MS Mincho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</w:tblPr>
    <w:trPr>
      <w:cantSplit/>
    </w:trPr>
    <w:tblStylePr w:type="firstRow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paragraph" w:customStyle="1" w:styleId="ACIARtabletextleft">
    <w:name w:val="ACIAR table text left"/>
    <w:basedOn w:val="Normal"/>
    <w:rsid w:val="00780473"/>
    <w:pPr>
      <w:spacing w:before="40" w:after="40"/>
    </w:pPr>
    <w:rPr>
      <w:sz w:val="18"/>
      <w:szCs w:val="20"/>
    </w:rPr>
  </w:style>
  <w:style w:type="paragraph" w:customStyle="1" w:styleId="zlabel">
    <w:name w:val="z label"/>
    <w:basedOn w:val="Normal"/>
    <w:semiHidden/>
    <w:locked/>
    <w:rsid w:val="00780473"/>
    <w:rPr>
      <w:i/>
      <w:sz w:val="18"/>
      <w:szCs w:val="18"/>
    </w:rPr>
  </w:style>
  <w:style w:type="paragraph" w:styleId="FootnoteText">
    <w:name w:val="footnote text"/>
    <w:basedOn w:val="Normal"/>
    <w:rsid w:val="00780473"/>
    <w:rPr>
      <w:i/>
      <w:sz w:val="18"/>
      <w:szCs w:val="18"/>
    </w:rPr>
  </w:style>
  <w:style w:type="character" w:customStyle="1" w:styleId="ACIARboldtext">
    <w:name w:val="ACIAR bold text"/>
    <w:basedOn w:val="DefaultParagraphFont"/>
    <w:rsid w:val="00780473"/>
    <w:rPr>
      <w:b/>
    </w:rPr>
  </w:style>
  <w:style w:type="character" w:customStyle="1" w:styleId="ACIARitalicstext">
    <w:name w:val="ACIAR italics text"/>
    <w:basedOn w:val="DefaultParagraphFont"/>
    <w:rsid w:val="00780473"/>
    <w:rPr>
      <w:i/>
    </w:rPr>
  </w:style>
  <w:style w:type="character" w:customStyle="1" w:styleId="ACIARsubscript">
    <w:name w:val="ACIAR subscript"/>
    <w:basedOn w:val="DefaultParagraphFont"/>
    <w:rsid w:val="00780473"/>
    <w:rPr>
      <w:vertAlign w:val="subscript"/>
    </w:rPr>
  </w:style>
  <w:style w:type="character" w:customStyle="1" w:styleId="ACIARsuperscript">
    <w:name w:val="ACIAR superscript"/>
    <w:basedOn w:val="DefaultParagraphFont"/>
    <w:rsid w:val="00780473"/>
    <w:rPr>
      <w:vertAlign w:val="superscript"/>
    </w:rPr>
  </w:style>
  <w:style w:type="paragraph" w:styleId="BalloonText">
    <w:name w:val="Balloon Text"/>
    <w:basedOn w:val="Normal"/>
    <w:semiHidden/>
    <w:locked/>
    <w:rsid w:val="007804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80473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locked/>
    <w:rsid w:val="00780473"/>
    <w:rPr>
      <w:sz w:val="18"/>
    </w:rPr>
  </w:style>
  <w:style w:type="paragraph" w:styleId="CommentText">
    <w:name w:val="annotation text"/>
    <w:basedOn w:val="Normal"/>
    <w:semiHidden/>
    <w:locked/>
    <w:rsid w:val="00780473"/>
  </w:style>
  <w:style w:type="paragraph" w:styleId="CommentSubject">
    <w:name w:val="annotation subject"/>
    <w:basedOn w:val="CommentText"/>
    <w:next w:val="CommentText"/>
    <w:semiHidden/>
    <w:locked/>
    <w:rsid w:val="00780473"/>
  </w:style>
  <w:style w:type="character" w:styleId="FollowedHyperlink">
    <w:name w:val="FollowedHyperlink"/>
    <w:basedOn w:val="DefaultParagraphFont"/>
    <w:semiHidden/>
    <w:locked/>
    <w:rsid w:val="00780473"/>
    <w:rPr>
      <w:color w:val="800080"/>
      <w:u w:val="single"/>
    </w:rPr>
  </w:style>
  <w:style w:type="character" w:styleId="FootnoteReference">
    <w:name w:val="footnote reference"/>
    <w:rsid w:val="00780473"/>
    <w:rPr>
      <w:b/>
      <w:vertAlign w:val="superscript"/>
    </w:rPr>
  </w:style>
  <w:style w:type="paragraph" w:customStyle="1" w:styleId="Normalbullet1">
    <w:name w:val="Normal bullet 1"/>
    <w:basedOn w:val="Normal"/>
    <w:rsid w:val="00780473"/>
    <w:pPr>
      <w:keepLines/>
      <w:widowControl w:val="0"/>
      <w:numPr>
        <w:numId w:val="43"/>
      </w:numPr>
    </w:pPr>
    <w:rPr>
      <w:rFonts w:cs="Arial"/>
    </w:rPr>
  </w:style>
  <w:style w:type="paragraph" w:customStyle="1" w:styleId="Normalbullet2">
    <w:name w:val="Normal bullet 2"/>
    <w:basedOn w:val="Normalbullet1"/>
    <w:rsid w:val="00780473"/>
    <w:pPr>
      <w:numPr>
        <w:ilvl w:val="1"/>
        <w:numId w:val="44"/>
      </w:numPr>
      <w:tabs>
        <w:tab w:val="left" w:pos="851"/>
      </w:tabs>
    </w:pPr>
  </w:style>
  <w:style w:type="paragraph" w:customStyle="1" w:styleId="Normalhangindent">
    <w:name w:val="Normal hang indent"/>
    <w:basedOn w:val="Normal"/>
    <w:rsid w:val="00780473"/>
    <w:pPr>
      <w:ind w:left="425" w:hanging="425"/>
    </w:pPr>
    <w:rPr>
      <w:szCs w:val="20"/>
    </w:rPr>
  </w:style>
  <w:style w:type="paragraph" w:styleId="NormalIndent">
    <w:name w:val="Normal Indent"/>
    <w:basedOn w:val="Normal"/>
    <w:rsid w:val="00780473"/>
    <w:pPr>
      <w:ind w:left="426"/>
    </w:pPr>
  </w:style>
  <w:style w:type="paragraph" w:customStyle="1" w:styleId="Normalnumbered">
    <w:name w:val="Normal numbered"/>
    <w:basedOn w:val="Normal"/>
    <w:rsid w:val="00780473"/>
    <w:pPr>
      <w:numPr>
        <w:numId w:val="46"/>
      </w:numPr>
    </w:pPr>
  </w:style>
  <w:style w:type="paragraph" w:customStyle="1" w:styleId="TableFigureheading">
    <w:name w:val="Table/Figure heading"/>
    <w:basedOn w:val="Normal"/>
    <w:next w:val="Normal"/>
    <w:rsid w:val="00780473"/>
    <w:pPr>
      <w:keepNext/>
      <w:spacing w:after="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780473"/>
    <w:pPr>
      <w:tabs>
        <w:tab w:val="right" w:leader="dot" w:pos="8494"/>
      </w:tabs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780473"/>
    <w:pPr>
      <w:ind w:left="480"/>
    </w:pPr>
  </w:style>
  <w:style w:type="paragraph" w:styleId="TOC5">
    <w:name w:val="toc 5"/>
    <w:basedOn w:val="Normal"/>
    <w:next w:val="Normal"/>
    <w:autoRedefine/>
    <w:semiHidden/>
    <w:locked/>
    <w:rsid w:val="00780473"/>
    <w:pPr>
      <w:ind w:left="720"/>
    </w:pPr>
  </w:style>
  <w:style w:type="table" w:customStyle="1" w:styleId="FormatACIARtable2">
    <w:name w:val="Format ACIAR table 2"/>
    <w:basedOn w:val="TableNormal"/>
    <w:rsid w:val="00780473"/>
    <w:rPr>
      <w:rFonts w:ascii="Arial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 w:val="0"/>
        <w:sz w:val="18"/>
      </w:rPr>
    </w:tblStylePr>
    <w:tblStylePr w:type="firstCol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character" w:styleId="PageNumber">
    <w:name w:val="page number"/>
    <w:basedOn w:val="DefaultParagraphFont"/>
    <w:semiHidden/>
    <w:locked/>
    <w:rsid w:val="00780473"/>
  </w:style>
  <w:style w:type="paragraph" w:customStyle="1" w:styleId="NormalnumberedL2">
    <w:name w:val="Normal numbered L2"/>
    <w:basedOn w:val="Normalnumbered"/>
    <w:rsid w:val="00780473"/>
    <w:pPr>
      <w:numPr>
        <w:ilvl w:val="1"/>
      </w:numPr>
    </w:pPr>
  </w:style>
  <w:style w:type="paragraph" w:customStyle="1" w:styleId="ACIARtabletextright">
    <w:name w:val="ACIAR table text right"/>
    <w:basedOn w:val="ACIARtabletextleft"/>
    <w:rsid w:val="00780473"/>
    <w:pPr>
      <w:jc w:val="right"/>
    </w:pPr>
    <w:rPr>
      <w:rFonts w:eastAsia="MS Mincho"/>
    </w:rPr>
  </w:style>
  <w:style w:type="paragraph" w:customStyle="1" w:styleId="ACIARtabletextcentre">
    <w:name w:val="ACIAR table text centre"/>
    <w:basedOn w:val="ACIARtabletextleft"/>
    <w:rsid w:val="00780473"/>
    <w:pPr>
      <w:jc w:val="center"/>
    </w:pPr>
    <w:rPr>
      <w:rFonts w:eastAsia="MS Mincho"/>
    </w:rPr>
  </w:style>
  <w:style w:type="paragraph" w:customStyle="1" w:styleId="ACIARtitlepagetext">
    <w:name w:val="ACIAR title page text"/>
    <w:basedOn w:val="Normal"/>
    <w:semiHidden/>
    <w:locked/>
    <w:rsid w:val="00780473"/>
    <w:pPr>
      <w:spacing w:before="0" w:after="0"/>
    </w:pPr>
  </w:style>
  <w:style w:type="paragraph" w:customStyle="1" w:styleId="Tablecaption">
    <w:name w:val="Table caption"/>
    <w:basedOn w:val="Normal"/>
    <w:next w:val="Normal"/>
    <w:rsid w:val="00780473"/>
    <w:rPr>
      <w:i/>
      <w:sz w:val="18"/>
    </w:rPr>
  </w:style>
  <w:style w:type="paragraph" w:customStyle="1" w:styleId="aciartabletext">
    <w:name w:val="aciar table text"/>
    <w:basedOn w:val="Normal"/>
    <w:locked/>
    <w:rsid w:val="00780473"/>
    <w:pPr>
      <w:spacing w:before="40" w:after="40"/>
    </w:pPr>
    <w:rPr>
      <w:sz w:val="18"/>
      <w:szCs w:val="20"/>
    </w:rPr>
  </w:style>
  <w:style w:type="paragraph" w:customStyle="1" w:styleId="ACIARtableheading">
    <w:name w:val="ACIAR table heading"/>
    <w:basedOn w:val="ACIARtabletextleft"/>
    <w:rsid w:val="00780473"/>
    <w:rPr>
      <w:rFonts w:eastAsia="MS Minch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2929B4EADA24A9CC5960AF06DBD3D" ma:contentTypeVersion="10" ma:contentTypeDescription="Create a new document." ma:contentTypeScope="" ma:versionID="657d3197e63c0ce6c3fb2486f39bb269">
  <xsd:schema xmlns:xsd="http://www.w3.org/2001/XMLSchema" xmlns:xs="http://www.w3.org/2001/XMLSchema" xmlns:p="http://schemas.microsoft.com/office/2006/metadata/properties" xmlns:ns3="0160c671-45d0-48ab-bb64-e35694dbf98c" targetNamespace="http://schemas.microsoft.com/office/2006/metadata/properties" ma:root="true" ma:fieldsID="f4bc7011efb5133a3c5cb894cc1d51d2" ns3:_="">
    <xsd:import namespace="0160c671-45d0-48ab-bb64-e35694dbf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c671-45d0-48ab-bb64-e35694dbf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E9278-8F8F-4AC2-BC10-D9B0BF1F6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07443-B229-4F34-8826-EB9AB251DFB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60c671-45d0-48ab-bb64-e35694dbf98c"/>
  </ds:schemaRefs>
</ds:datastoreItem>
</file>

<file path=customXml/itemProps3.xml><?xml version="1.0" encoding="utf-8"?>
<ds:datastoreItem xmlns:ds="http://schemas.openxmlformats.org/officeDocument/2006/customXml" ds:itemID="{C4231E52-BC06-44D9-B95E-09EBCDF7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0c671-45d0-48ab-bb64-e35694dbf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final_report (2)</Template>
  <TotalTime>2</TotalTime>
  <Pages>13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_x0001__x000d__x0007__x000d__x0007__x000d__x0007_Final report_x000d__x0007__x000d__x0007_project_x000d__x0007_ _x000d__x0007__x000d__x0007_project number_x000d__x0007_ _x000d__x0007__x000d__x0007_date published_x000d__x0007_ _x000d__x0007__x000d__x0007_prepared by_x000d__x0007_ _x000d__x0007__x000d__x0007_co-authors/ contributors/ collaborators_x000d__x0007_ _x000d__x0007__x000d__x0007_approved by_x000d__x0007_ _x000d__x0007__x000d__x0007_final report number_x000d__x0007__x000d__x0007__x000d__x0007_ISBN_x000d__x0007__x000d__x0007__x000d__x0007_publishe</vt:lpstr>
    </vt:vector>
  </TitlesOfParts>
  <Company>DOTARS</Company>
  <LinksUpToDate>false</LinksUpToDate>
  <CharactersWithSpaces>3898</CharactersWithSpaces>
  <SharedDoc>false</SharedDoc>
  <HLinks>
    <vt:vector size="120" baseType="variant"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_Toc205733242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_Toc205733241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_Toc205733240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_Toc205733239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_Toc205733238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_Toc205733237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_Toc205733236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_Toc205733235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_Toc205733234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_Toc205733233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_Toc205733232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_Toc205733231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_Toc205733230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_Toc205733229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_Toc205733228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_Toc205733227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_Toc205733226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_Toc205733225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_Toc205733224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_Toc205733223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/>
  <dc:creator>ACIAR</dc:creator>
  <cp:keywords/>
  <cp:lastModifiedBy>Thompson, Lynette</cp:lastModifiedBy>
  <cp:revision>2</cp:revision>
  <dcterms:created xsi:type="dcterms:W3CDTF">2021-01-05T04:19:00Z</dcterms:created>
  <dcterms:modified xsi:type="dcterms:W3CDTF">2021-01-05T04:19:00Z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0x010100CA12929B4EADA24A9CC5960AF06DBD3D</vt:lpwstr>
  </property>
  <property fmtid="{D5CDD505-2E9C-101B-9397-08002B2CF9AE}" pid="3" name="MeridioUrl">
    <vt:lpwstr/>
  </property>
  <property fmtid="{D5CDD505-2E9C-101B-9397-08002B2CF9AE}" pid="4" name="Declared">
    <vt:lpwstr>0</vt:lpwstr>
  </property>
  <property fmtid="{D5CDD505-2E9C-101B-9397-08002B2CF9AE}" pid="5" name="DocId">
    <vt:lpwstr/>
  </property>
</Properties>
</file>